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D7D" w:rsidRDefault="00451D7D" w:rsidP="00EB0B61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i?id=83a8f8a70619e2160f7d8f73489d7bc0&amp;n=33&amp;h=215&amp;w=215" style="width:87pt;height:87pt;visibility:visible">
            <v:imagedata r:id="rId4" o:title=""/>
          </v:shape>
        </w:pict>
      </w:r>
    </w:p>
    <w:p w:rsidR="00451D7D" w:rsidRPr="00627E51" w:rsidRDefault="00451D7D" w:rsidP="00EB0B61">
      <w:pPr>
        <w:spacing w:line="360" w:lineRule="auto"/>
        <w:jc w:val="center"/>
        <w:rPr>
          <w:b/>
          <w:bCs/>
          <w:color w:val="0070C0"/>
          <w:sz w:val="32"/>
          <w:szCs w:val="32"/>
        </w:rPr>
      </w:pPr>
      <w:r w:rsidRPr="00627E51">
        <w:rPr>
          <w:b/>
          <w:bCs/>
          <w:color w:val="0070C0"/>
          <w:sz w:val="32"/>
          <w:szCs w:val="32"/>
        </w:rPr>
        <w:t>Информация</w:t>
      </w:r>
    </w:p>
    <w:p w:rsidR="00451D7D" w:rsidRDefault="00451D7D" w:rsidP="00EB0B61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b/>
          <w:bCs/>
          <w:color w:val="0070C0"/>
          <w:sz w:val="32"/>
          <w:szCs w:val="32"/>
        </w:rPr>
        <w:t xml:space="preserve">о сроках и </w:t>
      </w:r>
      <w:r w:rsidRPr="00627E51">
        <w:rPr>
          <w:b/>
          <w:bCs/>
          <w:color w:val="0070C0"/>
          <w:sz w:val="32"/>
          <w:szCs w:val="32"/>
        </w:rPr>
        <w:t xml:space="preserve">местах </w:t>
      </w:r>
      <w:r>
        <w:rPr>
          <w:b/>
          <w:bCs/>
          <w:color w:val="0070C0"/>
          <w:sz w:val="32"/>
          <w:szCs w:val="32"/>
        </w:rPr>
        <w:t>подачи заявлений на прохождение ГИА-9</w:t>
      </w:r>
    </w:p>
    <w:p w:rsidR="00451D7D" w:rsidRDefault="00451D7D" w:rsidP="00EB0B6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451D7D" w:rsidRDefault="00451D7D" w:rsidP="00EB0B6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F0E0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пунктом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. «Формы  проведения ГИА и участники ГИА» Порядка проведения государственной итоговой аттестации по образовательным программам основного общего образования (Приказ   Министерства  просвещения  Российской  Федерации  от 07.11.2018 г. №189/1513),  заявление на прохождение </w:t>
      </w:r>
      <w:r w:rsidRPr="00EF1B81">
        <w:rPr>
          <w:sz w:val="28"/>
          <w:szCs w:val="28"/>
        </w:rPr>
        <w:t>государственной итоговой аттестации</w:t>
      </w:r>
      <w:r>
        <w:rPr>
          <w:sz w:val="28"/>
          <w:szCs w:val="28"/>
        </w:rPr>
        <w:t xml:space="preserve"> </w:t>
      </w:r>
      <w:r w:rsidRPr="00EF1B81">
        <w:rPr>
          <w:sz w:val="28"/>
          <w:szCs w:val="28"/>
        </w:rPr>
        <w:t xml:space="preserve">по образовательным программам основного общего образования </w:t>
      </w:r>
      <w:r>
        <w:rPr>
          <w:sz w:val="28"/>
          <w:szCs w:val="28"/>
        </w:rPr>
        <w:t xml:space="preserve">с указанием форм и перечня учебных предметов подается обучающимся в образовательную организацию, в которой он обучается в срок до 1 марта. </w:t>
      </w:r>
    </w:p>
    <w:p w:rsidR="00451D7D" w:rsidRPr="00EB0B61" w:rsidRDefault="00451D7D" w:rsidP="00EB0B61">
      <w:pPr>
        <w:spacing w:line="360" w:lineRule="auto"/>
        <w:ind w:firstLine="709"/>
        <w:jc w:val="both"/>
        <w:rPr>
          <w:sz w:val="28"/>
          <w:szCs w:val="28"/>
        </w:rPr>
      </w:pPr>
      <w:r w:rsidRPr="00EB0B61">
        <w:rPr>
          <w:sz w:val="28"/>
          <w:szCs w:val="28"/>
        </w:rPr>
        <w:t>Заявление</w:t>
      </w:r>
      <w:r>
        <w:rPr>
          <w:sz w:val="28"/>
          <w:szCs w:val="28"/>
        </w:rPr>
        <w:t xml:space="preserve"> </w:t>
      </w:r>
      <w:r w:rsidRPr="00EB0B61">
        <w:rPr>
          <w:sz w:val="28"/>
          <w:szCs w:val="28"/>
        </w:rPr>
        <w:t>подается обучающимися лично на основании документа, удостоверяющего их личность, или их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</w:t>
      </w:r>
    </w:p>
    <w:p w:rsidR="00451D7D" w:rsidRPr="00EB0B61" w:rsidRDefault="00451D7D" w:rsidP="00EB0B61">
      <w:pPr>
        <w:spacing w:line="360" w:lineRule="auto"/>
        <w:ind w:firstLine="709"/>
        <w:jc w:val="both"/>
        <w:rPr>
          <w:sz w:val="28"/>
          <w:szCs w:val="28"/>
        </w:rPr>
      </w:pPr>
      <w:r w:rsidRPr="00EB0B61">
        <w:rPr>
          <w:sz w:val="28"/>
          <w:szCs w:val="28"/>
        </w:rPr>
        <w:t>Обучающиеся с ограниченными возможностями здоровья при подаче заявления представляют копию рекомендаций психолого-медико-педагогической комиссии, а обучающиеся дети-инвалиды и инвалиды -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p w:rsidR="00451D7D" w:rsidRPr="00EB0B61" w:rsidRDefault="00451D7D" w:rsidP="00EB0B61">
      <w:pPr>
        <w:tabs>
          <w:tab w:val="num" w:pos="1080"/>
          <w:tab w:val="left" w:pos="8640"/>
        </w:tabs>
        <w:spacing w:line="360" w:lineRule="auto"/>
        <w:ind w:firstLine="709"/>
        <w:jc w:val="both"/>
        <w:rPr>
          <w:sz w:val="32"/>
          <w:szCs w:val="32"/>
        </w:rPr>
      </w:pPr>
    </w:p>
    <w:p w:rsidR="00451D7D" w:rsidRDefault="00451D7D"/>
    <w:p w:rsidR="00451D7D" w:rsidRDefault="00451D7D"/>
    <w:p w:rsidR="00451D7D" w:rsidRDefault="00451D7D"/>
    <w:p w:rsidR="00451D7D" w:rsidRDefault="00451D7D"/>
    <w:p w:rsidR="00451D7D" w:rsidRDefault="00451D7D"/>
    <w:p w:rsidR="00451D7D" w:rsidRDefault="00451D7D"/>
    <w:p w:rsidR="00451D7D" w:rsidRPr="00EE46A3" w:rsidRDefault="00451D7D" w:rsidP="00EB0B61">
      <w:pPr>
        <w:widowControl w:val="0"/>
        <w:autoSpaceDE w:val="0"/>
        <w:autoSpaceDN w:val="0"/>
        <w:adjustRightInd w:val="0"/>
        <w:spacing w:line="200" w:lineRule="exact"/>
      </w:pPr>
      <w:bookmarkStart w:id="0" w:name="page1"/>
      <w:bookmarkEnd w:id="0"/>
    </w:p>
    <w:p w:rsidR="00451D7D" w:rsidRPr="00950C9D" w:rsidRDefault="00451D7D" w:rsidP="007405ED">
      <w:pPr>
        <w:widowControl w:val="0"/>
        <w:autoSpaceDE w:val="0"/>
        <w:autoSpaceDN w:val="0"/>
        <w:adjustRightInd w:val="0"/>
        <w:ind w:left="4000"/>
      </w:pPr>
      <w:r w:rsidRPr="00950C9D">
        <w:rPr>
          <w:sz w:val="26"/>
          <w:szCs w:val="26"/>
        </w:rPr>
        <w:t xml:space="preserve">Руководителю </w:t>
      </w:r>
      <w:r w:rsidRPr="00950C9D">
        <w:t>________________________________</w:t>
      </w:r>
    </w:p>
    <w:p w:rsidR="00451D7D" w:rsidRPr="00950C9D" w:rsidRDefault="00451D7D" w:rsidP="007405ED">
      <w:pPr>
        <w:widowControl w:val="0"/>
        <w:autoSpaceDE w:val="0"/>
        <w:autoSpaceDN w:val="0"/>
        <w:adjustRightInd w:val="0"/>
        <w:spacing w:line="5" w:lineRule="exact"/>
      </w:pPr>
    </w:p>
    <w:p w:rsidR="00451D7D" w:rsidRPr="00EE46A3" w:rsidRDefault="00451D7D" w:rsidP="007405ED">
      <w:pPr>
        <w:widowControl w:val="0"/>
        <w:autoSpaceDE w:val="0"/>
        <w:autoSpaceDN w:val="0"/>
        <w:adjustRightInd w:val="0"/>
        <w:ind w:left="5840"/>
      </w:pPr>
      <w:r w:rsidRPr="00EE46A3">
        <w:rPr>
          <w:sz w:val="16"/>
          <w:szCs w:val="16"/>
        </w:rPr>
        <w:t>(наименование образовательной организации)</w:t>
      </w:r>
    </w:p>
    <w:p w:rsidR="00451D7D" w:rsidRPr="00EE46A3" w:rsidRDefault="00451D7D" w:rsidP="007405ED">
      <w:pPr>
        <w:widowControl w:val="0"/>
        <w:overflowPunct w:val="0"/>
        <w:autoSpaceDE w:val="0"/>
        <w:autoSpaceDN w:val="0"/>
        <w:adjustRightInd w:val="0"/>
        <w:spacing w:line="237" w:lineRule="auto"/>
        <w:ind w:right="80"/>
        <w:jc w:val="right"/>
      </w:pPr>
      <w:r w:rsidRPr="00EE46A3">
        <w:t>_____________________________________________</w:t>
      </w:r>
    </w:p>
    <w:p w:rsidR="00451D7D" w:rsidRPr="00EE46A3" w:rsidRDefault="00451D7D" w:rsidP="007405ED">
      <w:pPr>
        <w:widowControl w:val="0"/>
        <w:autoSpaceDE w:val="0"/>
        <w:autoSpaceDN w:val="0"/>
        <w:adjustRightInd w:val="0"/>
        <w:ind w:left="4100"/>
      </w:pPr>
      <w:r w:rsidRPr="00EE46A3">
        <w:t>_____________________________________________</w:t>
      </w:r>
    </w:p>
    <w:p w:rsidR="00451D7D" w:rsidRPr="00EE46A3" w:rsidRDefault="00451D7D" w:rsidP="007405ED">
      <w:pPr>
        <w:widowControl w:val="0"/>
        <w:autoSpaceDE w:val="0"/>
        <w:autoSpaceDN w:val="0"/>
        <w:adjustRightInd w:val="0"/>
        <w:ind w:left="4100"/>
      </w:pPr>
      <w:r w:rsidRPr="00EE46A3">
        <w:t>_____________________________________________</w:t>
      </w:r>
    </w:p>
    <w:p w:rsidR="00451D7D" w:rsidRPr="00EE46A3" w:rsidRDefault="00451D7D" w:rsidP="007405ED">
      <w:pPr>
        <w:widowControl w:val="0"/>
        <w:autoSpaceDE w:val="0"/>
        <w:autoSpaceDN w:val="0"/>
        <w:adjustRightInd w:val="0"/>
        <w:spacing w:line="4" w:lineRule="exact"/>
      </w:pPr>
    </w:p>
    <w:p w:rsidR="00451D7D" w:rsidRPr="00EE46A3" w:rsidRDefault="00451D7D" w:rsidP="007405ED">
      <w:pPr>
        <w:widowControl w:val="0"/>
        <w:autoSpaceDE w:val="0"/>
        <w:autoSpaceDN w:val="0"/>
        <w:adjustRightInd w:val="0"/>
        <w:ind w:left="5880"/>
      </w:pPr>
      <w:r w:rsidRPr="00EE46A3">
        <w:rPr>
          <w:sz w:val="16"/>
          <w:szCs w:val="16"/>
        </w:rPr>
        <w:t>(фамилия, имя, отчество директора)</w:t>
      </w:r>
    </w:p>
    <w:p w:rsidR="00451D7D" w:rsidRPr="00EE46A3" w:rsidRDefault="00451D7D" w:rsidP="007405ED">
      <w:pPr>
        <w:widowControl w:val="0"/>
        <w:autoSpaceDE w:val="0"/>
        <w:autoSpaceDN w:val="0"/>
        <w:adjustRightInd w:val="0"/>
        <w:spacing w:line="278" w:lineRule="exact"/>
      </w:pPr>
    </w:p>
    <w:p w:rsidR="00451D7D" w:rsidRPr="007B4689" w:rsidRDefault="00451D7D" w:rsidP="007405ED">
      <w:pPr>
        <w:widowControl w:val="0"/>
        <w:autoSpaceDE w:val="0"/>
        <w:autoSpaceDN w:val="0"/>
        <w:adjustRightInd w:val="0"/>
        <w:ind w:left="3940"/>
      </w:pPr>
      <w:r w:rsidRPr="007B4689">
        <w:rPr>
          <w:b/>
          <w:bCs/>
          <w:sz w:val="28"/>
          <w:szCs w:val="28"/>
        </w:rPr>
        <w:t>ЗАЯВЛЕНИЕ</w:t>
      </w:r>
    </w:p>
    <w:p w:rsidR="00451D7D" w:rsidRPr="007B4689" w:rsidRDefault="00451D7D" w:rsidP="007405ED">
      <w:pPr>
        <w:widowControl w:val="0"/>
        <w:autoSpaceDE w:val="0"/>
        <w:autoSpaceDN w:val="0"/>
        <w:adjustRightInd w:val="0"/>
        <w:spacing w:line="233" w:lineRule="auto"/>
        <w:ind w:left="120"/>
      </w:pPr>
      <w:r w:rsidRPr="007B4689">
        <w:t>Я, ___________________________________________________________________________,</w:t>
      </w:r>
    </w:p>
    <w:p w:rsidR="00451D7D" w:rsidRPr="007B4689" w:rsidRDefault="00451D7D" w:rsidP="007405ED">
      <w:pPr>
        <w:widowControl w:val="0"/>
        <w:autoSpaceDE w:val="0"/>
        <w:autoSpaceDN w:val="0"/>
        <w:adjustRightInd w:val="0"/>
        <w:spacing w:line="4" w:lineRule="exact"/>
      </w:pPr>
    </w:p>
    <w:p w:rsidR="00451D7D" w:rsidRPr="00EE46A3" w:rsidRDefault="00451D7D" w:rsidP="007405ED">
      <w:pPr>
        <w:widowControl w:val="0"/>
        <w:autoSpaceDE w:val="0"/>
        <w:autoSpaceDN w:val="0"/>
        <w:adjustRightInd w:val="0"/>
        <w:ind w:left="3800"/>
      </w:pPr>
      <w:r w:rsidRPr="00EE46A3">
        <w:rPr>
          <w:sz w:val="16"/>
          <w:szCs w:val="16"/>
        </w:rPr>
        <w:t>(фамилия, имя, отчество)</w:t>
      </w:r>
    </w:p>
    <w:p w:rsidR="00451D7D" w:rsidRPr="00EE46A3" w:rsidRDefault="00451D7D" w:rsidP="007405ED">
      <w:pPr>
        <w:widowControl w:val="0"/>
        <w:autoSpaceDE w:val="0"/>
        <w:autoSpaceDN w:val="0"/>
        <w:adjustRightInd w:val="0"/>
        <w:spacing w:line="240" w:lineRule="exact"/>
      </w:pPr>
    </w:p>
    <w:p w:rsidR="00451D7D" w:rsidRPr="00EE46A3" w:rsidRDefault="00451D7D" w:rsidP="007405ED">
      <w:pPr>
        <w:widowControl w:val="0"/>
        <w:overflowPunct w:val="0"/>
        <w:autoSpaceDE w:val="0"/>
        <w:autoSpaceDN w:val="0"/>
        <w:adjustRightInd w:val="0"/>
        <w:spacing w:line="227" w:lineRule="auto"/>
        <w:ind w:left="120" w:right="80"/>
        <w:jc w:val="both"/>
      </w:pPr>
      <w:r w:rsidRPr="00EE46A3">
        <w:t>настоящим заявляю о сроках и формах (основной государственный экзамен/ государственный выпускной экзамен) прохождения государственной итоговой аттестации обучающихся, освоивших основные образовательные программы основного общего образования, по следующим общеобразовательным предметам:</w:t>
      </w:r>
    </w:p>
    <w:p w:rsidR="00451D7D" w:rsidRPr="00EE46A3" w:rsidRDefault="00451D7D" w:rsidP="007405ED">
      <w:pPr>
        <w:widowControl w:val="0"/>
        <w:autoSpaceDE w:val="0"/>
        <w:autoSpaceDN w:val="0"/>
        <w:adjustRightInd w:val="0"/>
        <w:spacing w:line="174" w:lineRule="exact"/>
      </w:pPr>
    </w:p>
    <w:tbl>
      <w:tblPr>
        <w:tblW w:w="9923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20"/>
        <w:gridCol w:w="1175"/>
        <w:gridCol w:w="1842"/>
        <w:gridCol w:w="1701"/>
        <w:gridCol w:w="1985"/>
      </w:tblGrid>
      <w:tr w:rsidR="00451D7D" w:rsidRPr="00EE46A3">
        <w:trPr>
          <w:trHeight w:val="276"/>
        </w:trPr>
        <w:tc>
          <w:tcPr>
            <w:tcW w:w="32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51D7D" w:rsidRPr="00B866BD" w:rsidRDefault="00451D7D" w:rsidP="001A514B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20"/>
              <w:jc w:val="center"/>
            </w:pPr>
            <w:r w:rsidRPr="00B866BD">
              <w:t xml:space="preserve">Наименование </w:t>
            </w:r>
          </w:p>
          <w:p w:rsidR="00451D7D" w:rsidRPr="00B866BD" w:rsidRDefault="00451D7D" w:rsidP="001A514B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20"/>
              <w:jc w:val="center"/>
            </w:pPr>
            <w:r w:rsidRPr="00B866BD">
              <w:t>предмета</w:t>
            </w:r>
          </w:p>
        </w:tc>
        <w:tc>
          <w:tcPr>
            <w:tcW w:w="471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D7D" w:rsidRPr="00B866BD" w:rsidRDefault="00451D7D" w:rsidP="001A514B">
            <w:pPr>
              <w:widowControl w:val="0"/>
              <w:autoSpaceDE w:val="0"/>
              <w:autoSpaceDN w:val="0"/>
              <w:adjustRightInd w:val="0"/>
              <w:spacing w:line="275" w:lineRule="exact"/>
              <w:ind w:left="-730" w:firstLine="284"/>
              <w:jc w:val="center"/>
            </w:pPr>
            <w:r w:rsidRPr="00B866BD">
              <w:t xml:space="preserve">     Отметка о форме ГИА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451D7D" w:rsidRPr="00B866BD" w:rsidRDefault="00451D7D" w:rsidP="001A514B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0"/>
              <w:jc w:val="center"/>
            </w:pPr>
            <w:r w:rsidRPr="00B866BD">
              <w:t>Сроки сдачи</w:t>
            </w:r>
          </w:p>
          <w:p w:rsidR="00451D7D" w:rsidRPr="00B866BD" w:rsidRDefault="00451D7D" w:rsidP="001A514B">
            <w:pPr>
              <w:widowControl w:val="0"/>
              <w:autoSpaceDE w:val="0"/>
              <w:autoSpaceDN w:val="0"/>
              <w:adjustRightInd w:val="0"/>
              <w:ind w:left="100"/>
              <w:jc w:val="center"/>
            </w:pPr>
            <w:r w:rsidRPr="00B866BD">
              <w:t>(досрочные, основные)</w:t>
            </w:r>
          </w:p>
        </w:tc>
      </w:tr>
      <w:tr w:rsidR="00451D7D" w:rsidRPr="00856357">
        <w:trPr>
          <w:trHeight w:val="367"/>
        </w:trPr>
        <w:tc>
          <w:tcPr>
            <w:tcW w:w="32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51D7D" w:rsidRPr="00B866BD" w:rsidRDefault="00451D7D" w:rsidP="001A514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451D7D" w:rsidRPr="00B866BD" w:rsidRDefault="00451D7D" w:rsidP="001A514B">
            <w:pPr>
              <w:widowControl w:val="0"/>
              <w:autoSpaceDE w:val="0"/>
              <w:autoSpaceDN w:val="0"/>
              <w:adjustRightInd w:val="0"/>
              <w:ind w:left="80"/>
              <w:jc w:val="center"/>
            </w:pPr>
            <w:r w:rsidRPr="00B866BD">
              <w:t>ОГЭ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D7D" w:rsidRPr="00B866BD" w:rsidRDefault="00451D7D" w:rsidP="001A514B">
            <w:pPr>
              <w:widowControl w:val="0"/>
              <w:autoSpaceDE w:val="0"/>
              <w:autoSpaceDN w:val="0"/>
              <w:adjustRightInd w:val="0"/>
              <w:ind w:left="80"/>
              <w:jc w:val="center"/>
            </w:pPr>
            <w:r w:rsidRPr="00B866BD">
              <w:t>ГВЭ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51D7D" w:rsidRPr="00B866BD" w:rsidRDefault="00451D7D" w:rsidP="001A514B">
            <w:pPr>
              <w:widowControl w:val="0"/>
              <w:autoSpaceDE w:val="0"/>
              <w:autoSpaceDN w:val="0"/>
              <w:adjustRightInd w:val="0"/>
              <w:ind w:left="100"/>
              <w:jc w:val="center"/>
            </w:pPr>
          </w:p>
        </w:tc>
      </w:tr>
      <w:tr w:rsidR="00451D7D" w:rsidRPr="00856357">
        <w:trPr>
          <w:trHeight w:val="694"/>
        </w:trPr>
        <w:tc>
          <w:tcPr>
            <w:tcW w:w="32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1D7D" w:rsidRPr="00B866BD" w:rsidRDefault="00451D7D" w:rsidP="001A514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1D7D" w:rsidRPr="00B866BD" w:rsidRDefault="00451D7D" w:rsidP="001A514B">
            <w:pPr>
              <w:widowControl w:val="0"/>
              <w:autoSpaceDE w:val="0"/>
              <w:autoSpaceDN w:val="0"/>
              <w:adjustRightInd w:val="0"/>
              <w:ind w:left="8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51D7D" w:rsidRPr="00B866BD" w:rsidRDefault="00451D7D" w:rsidP="001A514B">
            <w:pPr>
              <w:widowControl w:val="0"/>
              <w:autoSpaceDE w:val="0"/>
              <w:autoSpaceDN w:val="0"/>
              <w:adjustRightInd w:val="0"/>
              <w:ind w:left="80"/>
              <w:jc w:val="center"/>
            </w:pPr>
            <w:r w:rsidRPr="00B866BD">
              <w:t>письменная форма*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51D7D" w:rsidRPr="00B866BD" w:rsidRDefault="00451D7D" w:rsidP="001A514B">
            <w:pPr>
              <w:widowControl w:val="0"/>
              <w:autoSpaceDE w:val="0"/>
              <w:autoSpaceDN w:val="0"/>
              <w:adjustRightInd w:val="0"/>
              <w:ind w:left="80"/>
              <w:jc w:val="center"/>
            </w:pPr>
            <w:r w:rsidRPr="00B866BD">
              <w:t>устная форма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1D7D" w:rsidRPr="00B866BD" w:rsidRDefault="00451D7D" w:rsidP="001A514B">
            <w:pPr>
              <w:widowControl w:val="0"/>
              <w:autoSpaceDE w:val="0"/>
              <w:autoSpaceDN w:val="0"/>
              <w:adjustRightInd w:val="0"/>
              <w:ind w:left="100"/>
              <w:jc w:val="center"/>
            </w:pPr>
          </w:p>
        </w:tc>
      </w:tr>
      <w:tr w:rsidR="00451D7D" w:rsidRPr="007E7D13">
        <w:trPr>
          <w:trHeight w:val="268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1D7D" w:rsidRPr="00B866BD" w:rsidRDefault="00451D7D" w:rsidP="001A514B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20"/>
              <w:jc w:val="center"/>
            </w:pPr>
            <w:r w:rsidRPr="00B866BD">
              <w:t>Русский язык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1D7D" w:rsidRPr="00B866BD" w:rsidRDefault="00451D7D" w:rsidP="001A51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51D7D" w:rsidRPr="00B866BD" w:rsidRDefault="00451D7D" w:rsidP="001A51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B866BD">
              <w:rPr>
                <w:b/>
                <w:bCs/>
                <w:i/>
                <w:iCs/>
                <w:sz w:val="23"/>
                <w:szCs w:val="23"/>
              </w:rPr>
              <w:t>* указать форму сдачи: изложение, сочинение или диктат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51D7D" w:rsidRPr="00B866BD" w:rsidRDefault="00451D7D" w:rsidP="001A514B">
            <w:pPr>
              <w:widowControl w:val="0"/>
              <w:autoSpaceDE w:val="0"/>
              <w:autoSpaceDN w:val="0"/>
              <w:adjustRightInd w:val="0"/>
              <w:ind w:left="-730" w:firstLine="284"/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1D7D" w:rsidRPr="00B866BD" w:rsidRDefault="00451D7D" w:rsidP="001A51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451D7D" w:rsidRPr="00EE46A3">
        <w:trPr>
          <w:trHeight w:val="266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1D7D" w:rsidRPr="00B866BD" w:rsidRDefault="00451D7D" w:rsidP="001A514B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20"/>
              <w:jc w:val="center"/>
            </w:pPr>
            <w:r w:rsidRPr="00B866BD">
              <w:t>Математика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1D7D" w:rsidRPr="00B866BD" w:rsidRDefault="00451D7D" w:rsidP="001A51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51D7D" w:rsidRPr="00B866BD" w:rsidRDefault="00451D7D" w:rsidP="001A514B">
            <w:pPr>
              <w:widowControl w:val="0"/>
              <w:autoSpaceDE w:val="0"/>
              <w:autoSpaceDN w:val="0"/>
              <w:adjustRightInd w:val="0"/>
              <w:ind w:left="-730" w:firstLine="284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51D7D" w:rsidRPr="00B866BD" w:rsidRDefault="00451D7D" w:rsidP="001A514B">
            <w:pPr>
              <w:widowControl w:val="0"/>
              <w:autoSpaceDE w:val="0"/>
              <w:autoSpaceDN w:val="0"/>
              <w:adjustRightInd w:val="0"/>
              <w:ind w:left="-730" w:firstLine="284"/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1D7D" w:rsidRPr="00B866BD" w:rsidRDefault="00451D7D" w:rsidP="001A51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451D7D" w:rsidRPr="00EE46A3">
        <w:trPr>
          <w:trHeight w:val="271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1D7D" w:rsidRPr="00B866BD" w:rsidRDefault="00451D7D" w:rsidP="001A51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1D7D" w:rsidRPr="00B866BD" w:rsidRDefault="00451D7D" w:rsidP="001A51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51D7D" w:rsidRPr="00B866BD" w:rsidRDefault="00451D7D" w:rsidP="001A514B">
            <w:pPr>
              <w:widowControl w:val="0"/>
              <w:autoSpaceDE w:val="0"/>
              <w:autoSpaceDN w:val="0"/>
              <w:adjustRightInd w:val="0"/>
              <w:ind w:left="-730" w:firstLine="284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51D7D" w:rsidRPr="00B866BD" w:rsidRDefault="00451D7D" w:rsidP="001A514B">
            <w:pPr>
              <w:widowControl w:val="0"/>
              <w:autoSpaceDE w:val="0"/>
              <w:autoSpaceDN w:val="0"/>
              <w:adjustRightInd w:val="0"/>
              <w:ind w:left="-730" w:firstLine="284"/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1D7D" w:rsidRPr="00B866BD" w:rsidRDefault="00451D7D" w:rsidP="001A51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451D7D" w:rsidRPr="00EE46A3">
        <w:trPr>
          <w:trHeight w:val="266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1D7D" w:rsidRPr="00B866BD" w:rsidRDefault="00451D7D" w:rsidP="001A51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1D7D" w:rsidRPr="00B866BD" w:rsidRDefault="00451D7D" w:rsidP="001A51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51D7D" w:rsidRPr="00B866BD" w:rsidRDefault="00451D7D" w:rsidP="001A514B">
            <w:pPr>
              <w:widowControl w:val="0"/>
              <w:autoSpaceDE w:val="0"/>
              <w:autoSpaceDN w:val="0"/>
              <w:adjustRightInd w:val="0"/>
              <w:ind w:left="-730" w:firstLine="284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51D7D" w:rsidRPr="00B866BD" w:rsidRDefault="00451D7D" w:rsidP="001A514B">
            <w:pPr>
              <w:widowControl w:val="0"/>
              <w:autoSpaceDE w:val="0"/>
              <w:autoSpaceDN w:val="0"/>
              <w:adjustRightInd w:val="0"/>
              <w:ind w:left="-730" w:firstLine="284"/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1D7D" w:rsidRPr="00B866BD" w:rsidRDefault="00451D7D" w:rsidP="001A51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</w:tbl>
    <w:p w:rsidR="00451D7D" w:rsidRDefault="00451D7D" w:rsidP="007405ED">
      <w:pPr>
        <w:widowControl w:val="0"/>
        <w:autoSpaceDE w:val="0"/>
        <w:autoSpaceDN w:val="0"/>
        <w:adjustRightInd w:val="0"/>
        <w:spacing w:line="172" w:lineRule="exact"/>
      </w:pPr>
    </w:p>
    <w:p w:rsidR="00451D7D" w:rsidRPr="00EE46A3" w:rsidRDefault="00451D7D" w:rsidP="007405ED">
      <w:pPr>
        <w:widowControl w:val="0"/>
        <w:autoSpaceDE w:val="0"/>
        <w:autoSpaceDN w:val="0"/>
        <w:adjustRightInd w:val="0"/>
        <w:ind w:left="120"/>
      </w:pPr>
      <w:r w:rsidRPr="00EE46A3">
        <w:t>Документы,  подтверждающие  право  на  досрочную  сдачу  экзаменов,  прилагаются</w:t>
      </w:r>
    </w:p>
    <w:p w:rsidR="00451D7D" w:rsidRPr="00EE46A3" w:rsidRDefault="00451D7D" w:rsidP="007405ED">
      <w:pPr>
        <w:widowControl w:val="0"/>
        <w:autoSpaceDE w:val="0"/>
        <w:autoSpaceDN w:val="0"/>
        <w:adjustRightInd w:val="0"/>
        <w:ind w:left="120"/>
      </w:pPr>
      <w:r w:rsidRPr="00EE46A3">
        <w:t>______________(да/нет).</w:t>
      </w:r>
    </w:p>
    <w:p w:rsidR="00451D7D" w:rsidRPr="00EE46A3" w:rsidRDefault="00451D7D" w:rsidP="007405ED">
      <w:pPr>
        <w:widowControl w:val="0"/>
        <w:autoSpaceDE w:val="0"/>
        <w:autoSpaceDN w:val="0"/>
        <w:adjustRightInd w:val="0"/>
        <w:spacing w:line="58" w:lineRule="exact"/>
      </w:pPr>
    </w:p>
    <w:p w:rsidR="00451D7D" w:rsidRPr="00EE46A3" w:rsidRDefault="00451D7D" w:rsidP="007405ED">
      <w:pPr>
        <w:widowControl w:val="0"/>
        <w:overflowPunct w:val="0"/>
        <w:autoSpaceDE w:val="0"/>
        <w:autoSpaceDN w:val="0"/>
        <w:adjustRightInd w:val="0"/>
        <w:spacing w:line="214" w:lineRule="auto"/>
        <w:ind w:left="120" w:right="80"/>
      </w:pPr>
      <w:r w:rsidRPr="00EE46A3">
        <w:t>Документы, подтверждающие право на сдачу экзаменов в форме государственного выпускного экзамена, прилагаются ______________(да/нет).</w:t>
      </w:r>
    </w:p>
    <w:p w:rsidR="00451D7D" w:rsidRPr="00EE46A3" w:rsidRDefault="00451D7D" w:rsidP="007405ED">
      <w:pPr>
        <w:widowControl w:val="0"/>
        <w:autoSpaceDE w:val="0"/>
        <w:autoSpaceDN w:val="0"/>
        <w:adjustRightInd w:val="0"/>
        <w:spacing w:line="60" w:lineRule="exact"/>
      </w:pPr>
    </w:p>
    <w:p w:rsidR="00451D7D" w:rsidRPr="00EE46A3" w:rsidRDefault="00451D7D" w:rsidP="007405ED">
      <w:pPr>
        <w:widowControl w:val="0"/>
        <w:overflowPunct w:val="0"/>
        <w:autoSpaceDE w:val="0"/>
        <w:autoSpaceDN w:val="0"/>
        <w:adjustRightInd w:val="0"/>
        <w:spacing w:line="214" w:lineRule="auto"/>
        <w:ind w:left="120" w:right="80"/>
      </w:pPr>
      <w:r w:rsidRPr="00EE46A3">
        <w:t xml:space="preserve">Прошу создать материально-технические условия проведения экзаменов, учитывающие индивидуальные особенности </w:t>
      </w:r>
      <w:r w:rsidRPr="00EE46A3">
        <w:rPr>
          <w:i/>
          <w:iCs/>
        </w:rPr>
        <w:t>(в случае необходимости)</w:t>
      </w:r>
      <w:r w:rsidRPr="00EE46A3">
        <w:t>:</w:t>
      </w:r>
    </w:p>
    <w:p w:rsidR="00451D7D" w:rsidRPr="00EE46A3" w:rsidRDefault="00451D7D" w:rsidP="007405ED">
      <w:pPr>
        <w:widowControl w:val="0"/>
        <w:autoSpaceDE w:val="0"/>
        <w:autoSpaceDN w:val="0"/>
        <w:adjustRightInd w:val="0"/>
        <w:spacing w:line="2" w:lineRule="exact"/>
      </w:pPr>
    </w:p>
    <w:p w:rsidR="00451D7D" w:rsidRPr="00EE46A3" w:rsidRDefault="00451D7D" w:rsidP="007405ED">
      <w:pPr>
        <w:widowControl w:val="0"/>
        <w:autoSpaceDE w:val="0"/>
        <w:autoSpaceDN w:val="0"/>
        <w:adjustRightInd w:val="0"/>
        <w:ind w:left="120"/>
      </w:pPr>
      <w:r w:rsidRPr="00EE46A3">
        <w:t>______________________________________________________________________________</w:t>
      </w:r>
    </w:p>
    <w:p w:rsidR="00451D7D" w:rsidRPr="00EE46A3" w:rsidRDefault="00451D7D" w:rsidP="007405ED">
      <w:pPr>
        <w:widowControl w:val="0"/>
        <w:autoSpaceDE w:val="0"/>
        <w:autoSpaceDN w:val="0"/>
        <w:adjustRightInd w:val="0"/>
        <w:ind w:left="120"/>
      </w:pPr>
      <w:r w:rsidRPr="00EE46A3">
        <w:t>______________________________________________________________________________</w:t>
      </w:r>
    </w:p>
    <w:p w:rsidR="00451D7D" w:rsidRPr="00EE46A3" w:rsidRDefault="00451D7D" w:rsidP="007405ED">
      <w:pPr>
        <w:widowControl w:val="0"/>
        <w:autoSpaceDE w:val="0"/>
        <w:autoSpaceDN w:val="0"/>
        <w:adjustRightInd w:val="0"/>
        <w:spacing w:line="59" w:lineRule="exact"/>
      </w:pPr>
    </w:p>
    <w:p w:rsidR="00451D7D" w:rsidRPr="00EE46A3" w:rsidRDefault="00451D7D" w:rsidP="007405ED">
      <w:pPr>
        <w:widowControl w:val="0"/>
        <w:overflowPunct w:val="0"/>
        <w:autoSpaceDE w:val="0"/>
        <w:autoSpaceDN w:val="0"/>
        <w:adjustRightInd w:val="0"/>
        <w:spacing w:line="214" w:lineRule="auto"/>
        <w:ind w:left="120" w:right="80"/>
      </w:pPr>
      <w:r w:rsidRPr="00EE46A3">
        <w:t>Документы, подтверждающие право на создание особых условий сдачи экзаменов, прилагаются ____________ (да/нет).</w:t>
      </w:r>
    </w:p>
    <w:p w:rsidR="00451D7D" w:rsidRPr="00EE46A3" w:rsidRDefault="00451D7D" w:rsidP="007405ED">
      <w:pPr>
        <w:widowControl w:val="0"/>
        <w:autoSpaceDE w:val="0"/>
        <w:autoSpaceDN w:val="0"/>
        <w:adjustRightInd w:val="0"/>
        <w:spacing w:line="253" w:lineRule="exact"/>
      </w:pPr>
    </w:p>
    <w:p w:rsidR="00451D7D" w:rsidRPr="00EE46A3" w:rsidRDefault="00451D7D" w:rsidP="007405ED">
      <w:pPr>
        <w:widowControl w:val="0"/>
        <w:overflowPunct w:val="0"/>
        <w:autoSpaceDE w:val="0"/>
        <w:autoSpaceDN w:val="0"/>
        <w:adjustRightInd w:val="0"/>
        <w:spacing w:line="210" w:lineRule="auto"/>
        <w:ind w:left="120" w:right="80"/>
      </w:pPr>
      <w:r w:rsidRPr="00EE46A3">
        <w:rPr>
          <w:b/>
          <w:bCs/>
        </w:rPr>
        <w:t xml:space="preserve">С нормативными правовыми документами, регламентирующими проведение экзаменов, ознакомлен (а) </w:t>
      </w:r>
      <w:r w:rsidRPr="00EE46A3">
        <w:t>«____»__________20______г.</w:t>
      </w:r>
    </w:p>
    <w:p w:rsidR="00451D7D" w:rsidRPr="00EE46A3" w:rsidRDefault="00451D7D" w:rsidP="007405ED">
      <w:pPr>
        <w:widowControl w:val="0"/>
        <w:autoSpaceDE w:val="0"/>
        <w:autoSpaceDN w:val="0"/>
        <w:adjustRightInd w:val="0"/>
        <w:spacing w:line="278" w:lineRule="exact"/>
      </w:pPr>
    </w:p>
    <w:p w:rsidR="00451D7D" w:rsidRPr="00EE46A3" w:rsidRDefault="00451D7D" w:rsidP="007405ED">
      <w:pPr>
        <w:widowControl w:val="0"/>
        <w:autoSpaceDE w:val="0"/>
        <w:autoSpaceDN w:val="0"/>
        <w:adjustRightInd w:val="0"/>
        <w:ind w:left="120"/>
      </w:pPr>
      <w:r w:rsidRPr="00EE46A3">
        <w:t>Подпись обучающегося _________________________/___________________________</w:t>
      </w:r>
    </w:p>
    <w:p w:rsidR="00451D7D" w:rsidRPr="00EE46A3" w:rsidRDefault="00451D7D" w:rsidP="007405ED">
      <w:pPr>
        <w:widowControl w:val="0"/>
        <w:autoSpaceDE w:val="0"/>
        <w:autoSpaceDN w:val="0"/>
        <w:adjustRightInd w:val="0"/>
        <w:spacing w:line="4" w:lineRule="exact"/>
      </w:pPr>
    </w:p>
    <w:p w:rsidR="00451D7D" w:rsidRPr="00EE46A3" w:rsidRDefault="00451D7D" w:rsidP="007405ED">
      <w:pPr>
        <w:widowControl w:val="0"/>
        <w:tabs>
          <w:tab w:val="left" w:pos="6880"/>
        </w:tabs>
        <w:autoSpaceDE w:val="0"/>
        <w:autoSpaceDN w:val="0"/>
        <w:adjustRightInd w:val="0"/>
        <w:ind w:left="3700"/>
      </w:pPr>
      <w:r w:rsidRPr="00EE46A3">
        <w:rPr>
          <w:sz w:val="16"/>
          <w:szCs w:val="16"/>
        </w:rPr>
        <w:t>(подпись)</w:t>
      </w:r>
      <w:r w:rsidRPr="00EE46A3">
        <w:tab/>
      </w:r>
      <w:r w:rsidRPr="00EE46A3">
        <w:rPr>
          <w:sz w:val="15"/>
          <w:szCs w:val="15"/>
        </w:rPr>
        <w:t>(фамилия)</w:t>
      </w:r>
    </w:p>
    <w:p w:rsidR="00451D7D" w:rsidRPr="00EE46A3" w:rsidRDefault="00451D7D" w:rsidP="007405ED">
      <w:pPr>
        <w:widowControl w:val="0"/>
        <w:autoSpaceDE w:val="0"/>
        <w:autoSpaceDN w:val="0"/>
        <w:adjustRightInd w:val="0"/>
        <w:spacing w:line="179" w:lineRule="exact"/>
      </w:pPr>
    </w:p>
    <w:p w:rsidR="00451D7D" w:rsidRPr="00EE46A3" w:rsidRDefault="00451D7D" w:rsidP="007405ED">
      <w:pPr>
        <w:widowControl w:val="0"/>
        <w:autoSpaceDE w:val="0"/>
        <w:autoSpaceDN w:val="0"/>
        <w:adjustRightInd w:val="0"/>
        <w:ind w:left="120"/>
      </w:pPr>
      <w:r w:rsidRPr="00EE46A3">
        <w:t>Фамилия, имя, отчество родителей (законных представителей)</w:t>
      </w:r>
    </w:p>
    <w:p w:rsidR="00451D7D" w:rsidRPr="00EE46A3" w:rsidRDefault="00451D7D" w:rsidP="007405ED">
      <w:pPr>
        <w:widowControl w:val="0"/>
        <w:autoSpaceDE w:val="0"/>
        <w:autoSpaceDN w:val="0"/>
        <w:adjustRightInd w:val="0"/>
        <w:spacing w:line="4" w:lineRule="exact"/>
      </w:pPr>
    </w:p>
    <w:p w:rsidR="00451D7D" w:rsidRPr="00EE46A3" w:rsidRDefault="00451D7D" w:rsidP="007405ED">
      <w:pPr>
        <w:widowControl w:val="0"/>
        <w:autoSpaceDE w:val="0"/>
        <w:autoSpaceDN w:val="0"/>
        <w:adjustRightInd w:val="0"/>
        <w:ind w:left="2960"/>
      </w:pPr>
      <w:r w:rsidRPr="00EE46A3">
        <w:rPr>
          <w:sz w:val="16"/>
          <w:szCs w:val="16"/>
        </w:rPr>
        <w:t>___________________________________________/___________________________</w:t>
      </w:r>
    </w:p>
    <w:p w:rsidR="00451D7D" w:rsidRPr="00EE46A3" w:rsidRDefault="00451D7D" w:rsidP="007405ED">
      <w:pPr>
        <w:widowControl w:val="0"/>
        <w:autoSpaceDE w:val="0"/>
        <w:autoSpaceDN w:val="0"/>
        <w:adjustRightInd w:val="0"/>
        <w:spacing w:line="1" w:lineRule="exact"/>
      </w:pPr>
    </w:p>
    <w:p w:rsidR="00451D7D" w:rsidRPr="00EE46A3" w:rsidRDefault="00451D7D" w:rsidP="007405ED">
      <w:pPr>
        <w:widowControl w:val="0"/>
        <w:autoSpaceDE w:val="0"/>
        <w:autoSpaceDN w:val="0"/>
        <w:adjustRightInd w:val="0"/>
        <w:ind w:left="7460"/>
      </w:pPr>
      <w:r w:rsidRPr="00EE46A3">
        <w:rPr>
          <w:sz w:val="16"/>
          <w:szCs w:val="16"/>
        </w:rPr>
        <w:t>(подпись)</w:t>
      </w:r>
    </w:p>
    <w:p w:rsidR="00451D7D" w:rsidRPr="00EE46A3" w:rsidRDefault="00451D7D" w:rsidP="007405ED">
      <w:pPr>
        <w:widowControl w:val="0"/>
        <w:autoSpaceDE w:val="0"/>
        <w:autoSpaceDN w:val="0"/>
        <w:adjustRightInd w:val="0"/>
        <w:spacing w:line="1" w:lineRule="exact"/>
      </w:pPr>
    </w:p>
    <w:p w:rsidR="00451D7D" w:rsidRPr="00EE46A3" w:rsidRDefault="00451D7D" w:rsidP="007405ED">
      <w:pPr>
        <w:widowControl w:val="0"/>
        <w:autoSpaceDE w:val="0"/>
        <w:autoSpaceDN w:val="0"/>
        <w:adjustRightInd w:val="0"/>
        <w:ind w:left="2960"/>
      </w:pPr>
      <w:r w:rsidRPr="00EE46A3">
        <w:rPr>
          <w:sz w:val="16"/>
          <w:szCs w:val="16"/>
        </w:rPr>
        <w:t>___________________________________________/___________________________</w:t>
      </w:r>
    </w:p>
    <w:p w:rsidR="00451D7D" w:rsidRDefault="00451D7D" w:rsidP="007405ED">
      <w:pPr>
        <w:widowControl w:val="0"/>
        <w:autoSpaceDE w:val="0"/>
        <w:autoSpaceDN w:val="0"/>
        <w:adjustRightInd w:val="0"/>
        <w:spacing w:line="238" w:lineRule="auto"/>
        <w:ind w:left="7460"/>
      </w:pPr>
      <w:r w:rsidRPr="00EE46A3">
        <w:rPr>
          <w:sz w:val="16"/>
          <w:szCs w:val="16"/>
        </w:rPr>
        <w:t>(подпись)</w:t>
      </w:r>
    </w:p>
    <w:p w:rsidR="00451D7D" w:rsidRDefault="00451D7D" w:rsidP="007405ED">
      <w:pPr>
        <w:widowControl w:val="0"/>
        <w:tabs>
          <w:tab w:val="left" w:pos="5320"/>
        </w:tabs>
        <w:autoSpaceDE w:val="0"/>
        <w:autoSpaceDN w:val="0"/>
        <w:adjustRightInd w:val="0"/>
        <w:ind w:left="120"/>
      </w:pPr>
    </w:p>
    <w:p w:rsidR="00451D7D" w:rsidRDefault="00451D7D" w:rsidP="007405ED">
      <w:pPr>
        <w:widowControl w:val="0"/>
        <w:tabs>
          <w:tab w:val="left" w:pos="5320"/>
        </w:tabs>
        <w:autoSpaceDE w:val="0"/>
        <w:autoSpaceDN w:val="0"/>
        <w:adjustRightInd w:val="0"/>
        <w:ind w:left="120"/>
      </w:pPr>
      <w:r w:rsidRPr="00EE46A3">
        <w:t>Дата подачи заявления</w:t>
      </w:r>
      <w:r w:rsidRPr="00EE46A3">
        <w:tab/>
        <w:t>«______» ___________ 20_____г</w:t>
      </w:r>
    </w:p>
    <w:p w:rsidR="00451D7D" w:rsidRDefault="00451D7D" w:rsidP="007405ED">
      <w:pPr>
        <w:widowControl w:val="0"/>
        <w:tabs>
          <w:tab w:val="left" w:pos="5320"/>
        </w:tabs>
        <w:autoSpaceDE w:val="0"/>
        <w:autoSpaceDN w:val="0"/>
        <w:adjustRightInd w:val="0"/>
        <w:ind w:left="120"/>
        <w:rPr>
          <w:b/>
          <w:bCs/>
        </w:rPr>
      </w:pPr>
    </w:p>
    <w:p w:rsidR="00451D7D" w:rsidRDefault="00451D7D" w:rsidP="007405ED">
      <w:pPr>
        <w:widowControl w:val="0"/>
        <w:tabs>
          <w:tab w:val="left" w:pos="5320"/>
        </w:tabs>
        <w:autoSpaceDE w:val="0"/>
        <w:autoSpaceDN w:val="0"/>
        <w:adjustRightInd w:val="0"/>
        <w:ind w:left="120"/>
        <w:jc w:val="center"/>
        <w:rPr>
          <w:b/>
          <w:bCs/>
        </w:rPr>
      </w:pPr>
    </w:p>
    <w:p w:rsidR="00451D7D" w:rsidRPr="00EE46A3" w:rsidRDefault="00451D7D" w:rsidP="007405ED">
      <w:pPr>
        <w:widowControl w:val="0"/>
        <w:tabs>
          <w:tab w:val="left" w:pos="5320"/>
        </w:tabs>
        <w:autoSpaceDE w:val="0"/>
        <w:autoSpaceDN w:val="0"/>
        <w:adjustRightInd w:val="0"/>
        <w:ind w:left="120"/>
        <w:jc w:val="center"/>
      </w:pPr>
      <w:r w:rsidRPr="00EE46A3">
        <w:rPr>
          <w:b/>
          <w:bCs/>
        </w:rPr>
        <w:t>Срок подачи заявления до 1 марта текущего года</w:t>
      </w:r>
    </w:p>
    <w:p w:rsidR="00451D7D" w:rsidRDefault="00451D7D" w:rsidP="007405ED">
      <w:pPr>
        <w:widowControl w:val="0"/>
        <w:autoSpaceDE w:val="0"/>
        <w:autoSpaceDN w:val="0"/>
        <w:adjustRightInd w:val="0"/>
        <w:ind w:left="4000"/>
      </w:pPr>
      <w:bookmarkStart w:id="1" w:name="_GoBack"/>
      <w:bookmarkEnd w:id="1"/>
    </w:p>
    <w:sectPr w:rsidR="00451D7D" w:rsidSect="007033A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1254"/>
    <w:rsid w:val="00114B62"/>
    <w:rsid w:val="001A514B"/>
    <w:rsid w:val="00327149"/>
    <w:rsid w:val="00451D7D"/>
    <w:rsid w:val="00501254"/>
    <w:rsid w:val="00627E51"/>
    <w:rsid w:val="007033A0"/>
    <w:rsid w:val="007405ED"/>
    <w:rsid w:val="00776A48"/>
    <w:rsid w:val="0079661B"/>
    <w:rsid w:val="007B4689"/>
    <w:rsid w:val="007C34A0"/>
    <w:rsid w:val="007E7D13"/>
    <w:rsid w:val="00856357"/>
    <w:rsid w:val="008C4C2F"/>
    <w:rsid w:val="008F0E08"/>
    <w:rsid w:val="00950C9D"/>
    <w:rsid w:val="00B866BD"/>
    <w:rsid w:val="00BC5341"/>
    <w:rsid w:val="00CB5F89"/>
    <w:rsid w:val="00D63F33"/>
    <w:rsid w:val="00E5506D"/>
    <w:rsid w:val="00EB0B61"/>
    <w:rsid w:val="00EB67DF"/>
    <w:rsid w:val="00EE46A3"/>
    <w:rsid w:val="00EF1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B61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B0B6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B0B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B0B61"/>
    <w:rPr>
      <w:rFonts w:ascii="Tahoma" w:hAnsi="Tahoma" w:cs="Tahoma"/>
      <w:sz w:val="16"/>
      <w:szCs w:val="16"/>
    </w:rPr>
  </w:style>
  <w:style w:type="character" w:customStyle="1" w:styleId="a">
    <w:name w:val="Гипертекстовая ссылка"/>
    <w:basedOn w:val="DefaultParagraphFont"/>
    <w:uiPriority w:val="99"/>
    <w:rsid w:val="00EB0B61"/>
    <w:rPr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507</Words>
  <Characters>2893</Characters>
  <Application>Microsoft Office Outlook</Application>
  <DocSecurity>0</DocSecurity>
  <Lines>0</Lines>
  <Paragraphs>0</Paragraphs>
  <ScaleCrop>false</ScaleCrop>
  <Company>Юго-Восточное управление МОиН СО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Valued Acer Customer</dc:creator>
  <cp:keywords/>
  <dc:description/>
  <cp:lastModifiedBy>Незнамова</cp:lastModifiedBy>
  <cp:revision>3</cp:revision>
  <dcterms:created xsi:type="dcterms:W3CDTF">2019-01-29T08:23:00Z</dcterms:created>
  <dcterms:modified xsi:type="dcterms:W3CDTF">2019-01-29T10:42:00Z</dcterms:modified>
</cp:coreProperties>
</file>